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6D91" w14:textId="77777777" w:rsidR="006C537B" w:rsidRPr="00532F8C" w:rsidRDefault="00EF236D" w:rsidP="00693DFE">
      <w:pPr>
        <w:rPr>
          <w:rFonts w:asciiTheme="minorHAnsi" w:hAnsiTheme="minorHAnsi"/>
          <w:b/>
          <w:sz w:val="28"/>
        </w:rPr>
      </w:pPr>
      <w:r w:rsidRPr="00532F8C">
        <w:rPr>
          <w:b/>
          <w:noProof/>
        </w:rPr>
        <w:drawing>
          <wp:anchor distT="0" distB="0" distL="114300" distR="114300" simplePos="0" relativeHeight="251657728" behindDoc="0" locked="0" layoutInCell="0" allowOverlap="1" wp14:anchorId="5BF27159" wp14:editId="7EF33F6A">
            <wp:simplePos x="0" y="0"/>
            <wp:positionH relativeFrom="column">
              <wp:posOffset>297180</wp:posOffset>
            </wp:positionH>
            <wp:positionV relativeFrom="paragraph">
              <wp:posOffset>106680</wp:posOffset>
            </wp:positionV>
            <wp:extent cx="643255" cy="822960"/>
            <wp:effectExtent l="0" t="0" r="4445" b="0"/>
            <wp:wrapTopAndBottom/>
            <wp:docPr id="2" name="Slika 2" descr="rh_gr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_grb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37B" w:rsidRPr="00532F8C">
        <w:rPr>
          <w:rFonts w:asciiTheme="minorHAnsi" w:hAnsiTheme="minorHAnsi"/>
          <w:b/>
          <w:sz w:val="28"/>
        </w:rPr>
        <w:t>REPUBLIKA HRVATSKA</w:t>
      </w:r>
    </w:p>
    <w:p w14:paraId="5F45013B" w14:textId="77777777" w:rsidR="0078254D" w:rsidRDefault="006C537B">
      <w:pPr>
        <w:rPr>
          <w:rFonts w:asciiTheme="minorHAnsi" w:hAnsiTheme="minorHAnsi"/>
          <w:b/>
          <w:sz w:val="24"/>
        </w:rPr>
      </w:pPr>
      <w:r w:rsidRPr="00E861A2">
        <w:rPr>
          <w:rFonts w:asciiTheme="minorHAnsi" w:hAnsiTheme="minorHAnsi"/>
          <w:b/>
          <w:sz w:val="24"/>
        </w:rPr>
        <w:t>KARLOVAČKA ŽUPANIJA</w:t>
      </w:r>
    </w:p>
    <w:p w14:paraId="754D1F0E" w14:textId="77777777" w:rsidR="006C537B" w:rsidRPr="00E861A2" w:rsidRDefault="006C537B">
      <w:pPr>
        <w:rPr>
          <w:rFonts w:asciiTheme="minorHAnsi" w:hAnsiTheme="minorHAnsi"/>
          <w:b/>
          <w:sz w:val="24"/>
        </w:rPr>
      </w:pPr>
      <w:r w:rsidRPr="00E861A2">
        <w:rPr>
          <w:rFonts w:asciiTheme="minorHAnsi" w:hAnsiTheme="minorHAnsi"/>
          <w:b/>
          <w:sz w:val="24"/>
        </w:rPr>
        <w:t>OPĆINA BOSILJEVO</w:t>
      </w:r>
    </w:p>
    <w:p w14:paraId="2AAD4822" w14:textId="77777777" w:rsidR="00EF236D" w:rsidRPr="00E861A2" w:rsidRDefault="00EF236D" w:rsidP="00F07E87">
      <w:pPr>
        <w:pStyle w:val="Naslov1"/>
        <w:rPr>
          <w:rFonts w:asciiTheme="minorHAnsi" w:hAnsiTheme="minorHAnsi"/>
        </w:rPr>
      </w:pPr>
      <w:r w:rsidRPr="00E861A2">
        <w:rPr>
          <w:rFonts w:asciiTheme="minorHAnsi" w:hAnsiTheme="minorHAnsi"/>
        </w:rPr>
        <w:t>OPĆINSKO VIJEĆE</w:t>
      </w:r>
    </w:p>
    <w:p w14:paraId="54B5177E" w14:textId="372AB24E" w:rsidR="00EF236D" w:rsidRPr="003C76DC" w:rsidRDefault="00A3700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</w:t>
      </w:r>
      <w:r w:rsidR="001B4CFB">
        <w:rPr>
          <w:rFonts w:asciiTheme="minorHAnsi" w:hAnsiTheme="minorHAnsi"/>
          <w:sz w:val="24"/>
        </w:rPr>
        <w:t>LASA</w:t>
      </w:r>
      <w:r>
        <w:rPr>
          <w:rFonts w:asciiTheme="minorHAnsi" w:hAnsiTheme="minorHAnsi"/>
          <w:sz w:val="24"/>
        </w:rPr>
        <w:t>:</w:t>
      </w:r>
      <w:r w:rsidR="009536E1">
        <w:rPr>
          <w:rFonts w:asciiTheme="minorHAnsi" w:hAnsiTheme="minorHAnsi"/>
          <w:sz w:val="24"/>
        </w:rPr>
        <w:t xml:space="preserve"> </w:t>
      </w:r>
      <w:r w:rsidR="006143D8">
        <w:rPr>
          <w:rFonts w:asciiTheme="minorHAnsi" w:hAnsiTheme="minorHAnsi"/>
          <w:sz w:val="24"/>
        </w:rPr>
        <w:t>024-0</w:t>
      </w:r>
      <w:r w:rsidR="00AB371B">
        <w:rPr>
          <w:rFonts w:asciiTheme="minorHAnsi" w:hAnsiTheme="minorHAnsi"/>
          <w:sz w:val="24"/>
        </w:rPr>
        <w:t>3</w:t>
      </w:r>
      <w:r w:rsidR="006143D8">
        <w:rPr>
          <w:rFonts w:asciiTheme="minorHAnsi" w:hAnsiTheme="minorHAnsi"/>
          <w:sz w:val="24"/>
        </w:rPr>
        <w:t>/22-</w:t>
      </w:r>
      <w:r w:rsidR="00AB371B">
        <w:rPr>
          <w:rFonts w:asciiTheme="minorHAnsi" w:hAnsiTheme="minorHAnsi"/>
          <w:sz w:val="24"/>
        </w:rPr>
        <w:t>1/3</w:t>
      </w:r>
    </w:p>
    <w:p w14:paraId="42532021" w14:textId="76921F93" w:rsidR="00EF236D" w:rsidRPr="003C76DC" w:rsidRDefault="001B4CFB">
      <w:pPr>
        <w:rPr>
          <w:rFonts w:asciiTheme="minorHAnsi" w:hAnsiTheme="minorHAnsi"/>
          <w:sz w:val="24"/>
        </w:rPr>
      </w:pPr>
      <w:r w:rsidRPr="003C76DC">
        <w:rPr>
          <w:rFonts w:asciiTheme="minorHAnsi" w:hAnsiTheme="minorHAnsi"/>
          <w:sz w:val="24"/>
        </w:rPr>
        <w:t>URBROJ</w:t>
      </w:r>
      <w:r w:rsidR="007A2220" w:rsidRPr="003C76DC">
        <w:rPr>
          <w:rFonts w:asciiTheme="minorHAnsi" w:hAnsiTheme="minorHAnsi"/>
          <w:sz w:val="24"/>
        </w:rPr>
        <w:t>:2133/12-</w:t>
      </w:r>
      <w:r w:rsidR="00941E41">
        <w:rPr>
          <w:rFonts w:asciiTheme="minorHAnsi" w:hAnsiTheme="minorHAnsi"/>
          <w:sz w:val="24"/>
        </w:rPr>
        <w:t>03-2</w:t>
      </w:r>
      <w:r w:rsidR="009E3A55">
        <w:rPr>
          <w:rFonts w:asciiTheme="minorHAnsi" w:hAnsiTheme="minorHAnsi"/>
          <w:sz w:val="24"/>
        </w:rPr>
        <w:t>2</w:t>
      </w:r>
      <w:r w:rsidR="0078254D" w:rsidRPr="003C76DC">
        <w:rPr>
          <w:rFonts w:asciiTheme="minorHAnsi" w:hAnsiTheme="minorHAnsi"/>
          <w:sz w:val="24"/>
        </w:rPr>
        <w:t>-01</w:t>
      </w:r>
    </w:p>
    <w:p w14:paraId="0A046649" w14:textId="383AF6C9" w:rsidR="00EF236D" w:rsidRPr="003C76DC" w:rsidRDefault="00EF236D">
      <w:pPr>
        <w:rPr>
          <w:rFonts w:asciiTheme="minorHAnsi" w:hAnsiTheme="minorHAnsi"/>
          <w:sz w:val="24"/>
        </w:rPr>
      </w:pPr>
      <w:r w:rsidRPr="003C76DC">
        <w:rPr>
          <w:rFonts w:asciiTheme="minorHAnsi" w:hAnsiTheme="minorHAnsi"/>
          <w:sz w:val="24"/>
        </w:rPr>
        <w:t>Bosiljevo</w:t>
      </w:r>
      <w:r w:rsidR="00F71D16">
        <w:rPr>
          <w:rFonts w:asciiTheme="minorHAnsi" w:hAnsiTheme="minorHAnsi"/>
          <w:sz w:val="24"/>
        </w:rPr>
        <w:t xml:space="preserve">, </w:t>
      </w:r>
      <w:r w:rsidR="00AB371B">
        <w:rPr>
          <w:rFonts w:asciiTheme="minorHAnsi" w:hAnsiTheme="minorHAnsi"/>
          <w:sz w:val="24"/>
        </w:rPr>
        <w:t>03.06.2022.</w:t>
      </w:r>
    </w:p>
    <w:p w14:paraId="65D4BF41" w14:textId="77777777" w:rsidR="00EF236D" w:rsidRPr="00E861A2" w:rsidRDefault="00EF236D">
      <w:pPr>
        <w:rPr>
          <w:rFonts w:asciiTheme="minorHAnsi" w:hAnsiTheme="minorHAnsi"/>
          <w:sz w:val="24"/>
        </w:rPr>
      </w:pPr>
    </w:p>
    <w:p w14:paraId="2DBA1E6B" w14:textId="77777777" w:rsidR="006C537B" w:rsidRPr="00E861A2" w:rsidRDefault="00EF236D" w:rsidP="00762A9E">
      <w:pPr>
        <w:rPr>
          <w:rFonts w:asciiTheme="minorHAnsi" w:hAnsiTheme="minorHAnsi"/>
          <w:sz w:val="24"/>
        </w:rPr>
      </w:pPr>
      <w:r w:rsidRPr="00E861A2">
        <w:rPr>
          <w:rFonts w:asciiTheme="minorHAnsi" w:hAnsiTheme="minorHAnsi"/>
          <w:sz w:val="24"/>
        </w:rPr>
        <w:t xml:space="preserve">Na temelju članka </w:t>
      </w:r>
      <w:r w:rsidR="00BA7F5E">
        <w:rPr>
          <w:rFonts w:asciiTheme="minorHAnsi" w:hAnsiTheme="minorHAnsi"/>
          <w:sz w:val="24"/>
        </w:rPr>
        <w:t>33</w:t>
      </w:r>
      <w:r w:rsidRPr="00E861A2">
        <w:rPr>
          <w:rFonts w:asciiTheme="minorHAnsi" w:hAnsiTheme="minorHAnsi"/>
          <w:sz w:val="24"/>
        </w:rPr>
        <w:t xml:space="preserve">. Statuta </w:t>
      </w:r>
      <w:r w:rsidR="00D420F5">
        <w:rPr>
          <w:rFonts w:asciiTheme="minorHAnsi" w:hAnsiTheme="minorHAnsi"/>
          <w:sz w:val="24"/>
        </w:rPr>
        <w:t>O</w:t>
      </w:r>
      <w:r w:rsidRPr="00E861A2">
        <w:rPr>
          <w:rFonts w:asciiTheme="minorHAnsi" w:hAnsiTheme="minorHAnsi"/>
          <w:sz w:val="24"/>
        </w:rPr>
        <w:t xml:space="preserve">pćine Bosiljevo (Službeni glasnik općine Bosiljevo broj </w:t>
      </w:r>
    </w:p>
    <w:p w14:paraId="582DC7BC" w14:textId="1E8D6821" w:rsidR="00EF236D" w:rsidRPr="00E861A2" w:rsidRDefault="00BA7F5E" w:rsidP="00762A9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01/2018</w:t>
      </w:r>
      <w:r w:rsidR="0094120C">
        <w:rPr>
          <w:rFonts w:asciiTheme="minorHAnsi" w:hAnsiTheme="minorHAnsi"/>
          <w:sz w:val="24"/>
        </w:rPr>
        <w:t xml:space="preserve"> i 02/2018</w:t>
      </w:r>
      <w:r w:rsidR="00171D86">
        <w:rPr>
          <w:rFonts w:asciiTheme="minorHAnsi" w:hAnsiTheme="minorHAnsi"/>
          <w:sz w:val="24"/>
        </w:rPr>
        <w:t>, 03/2020</w:t>
      </w:r>
      <w:r w:rsidR="009E3A55">
        <w:rPr>
          <w:rFonts w:asciiTheme="minorHAnsi" w:hAnsiTheme="minorHAnsi"/>
          <w:sz w:val="24"/>
        </w:rPr>
        <w:t>, 02/21</w:t>
      </w:r>
      <w:r w:rsidR="00A24673">
        <w:rPr>
          <w:rFonts w:asciiTheme="minorHAnsi" w:hAnsiTheme="minorHAnsi"/>
          <w:sz w:val="24"/>
        </w:rPr>
        <w:t>), članka 14.</w:t>
      </w:r>
      <w:r w:rsidR="00EF236D" w:rsidRPr="00E861A2">
        <w:rPr>
          <w:rFonts w:asciiTheme="minorHAnsi" w:hAnsiTheme="minorHAnsi"/>
          <w:sz w:val="24"/>
        </w:rPr>
        <w:t xml:space="preserve"> 64</w:t>
      </w:r>
      <w:r w:rsidR="00A24673">
        <w:rPr>
          <w:rFonts w:asciiTheme="minorHAnsi" w:hAnsiTheme="minorHAnsi"/>
          <w:sz w:val="24"/>
        </w:rPr>
        <w:t>.</w:t>
      </w:r>
      <w:r w:rsidR="00EF236D" w:rsidRPr="00E861A2">
        <w:rPr>
          <w:rFonts w:asciiTheme="minorHAnsi" w:hAnsiTheme="minorHAnsi"/>
          <w:sz w:val="24"/>
        </w:rPr>
        <w:t xml:space="preserve"> i 65. Poslovnika </w:t>
      </w:r>
      <w:r w:rsidR="002C618A">
        <w:rPr>
          <w:rFonts w:asciiTheme="minorHAnsi" w:hAnsiTheme="minorHAnsi"/>
          <w:sz w:val="24"/>
        </w:rPr>
        <w:t>O</w:t>
      </w:r>
      <w:r w:rsidR="00EF236D" w:rsidRPr="00E861A2">
        <w:rPr>
          <w:rFonts w:asciiTheme="minorHAnsi" w:hAnsiTheme="minorHAnsi"/>
          <w:sz w:val="24"/>
        </w:rPr>
        <w:t xml:space="preserve">pćinskog </w:t>
      </w:r>
      <w:r w:rsidR="002C618A">
        <w:rPr>
          <w:rFonts w:asciiTheme="minorHAnsi" w:hAnsiTheme="minorHAnsi"/>
          <w:sz w:val="24"/>
        </w:rPr>
        <w:t>v</w:t>
      </w:r>
      <w:r w:rsidR="00EF236D" w:rsidRPr="00E861A2">
        <w:rPr>
          <w:rFonts w:asciiTheme="minorHAnsi" w:hAnsiTheme="minorHAnsi"/>
          <w:sz w:val="24"/>
        </w:rPr>
        <w:t xml:space="preserve">ijeća </w:t>
      </w:r>
      <w:r w:rsidR="002C618A">
        <w:rPr>
          <w:rFonts w:asciiTheme="minorHAnsi" w:hAnsiTheme="minorHAnsi"/>
          <w:sz w:val="24"/>
        </w:rPr>
        <w:t>O</w:t>
      </w:r>
      <w:r w:rsidR="00EF236D" w:rsidRPr="00E861A2">
        <w:rPr>
          <w:rFonts w:asciiTheme="minorHAnsi" w:hAnsiTheme="minorHAnsi"/>
          <w:sz w:val="24"/>
        </w:rPr>
        <w:t>pćine Bosiljevo</w:t>
      </w:r>
      <w:r w:rsidR="00171D86">
        <w:rPr>
          <w:rFonts w:asciiTheme="minorHAnsi" w:hAnsiTheme="minorHAnsi"/>
          <w:sz w:val="24"/>
        </w:rPr>
        <w:t xml:space="preserve"> </w:t>
      </w:r>
      <w:r w:rsidR="00CF102E" w:rsidRPr="00E861A2">
        <w:rPr>
          <w:rFonts w:asciiTheme="minorHAnsi" w:hAnsiTheme="minorHAnsi"/>
          <w:sz w:val="24"/>
        </w:rPr>
        <w:t>(S</w:t>
      </w:r>
      <w:r w:rsidR="00762A9E">
        <w:rPr>
          <w:rFonts w:asciiTheme="minorHAnsi" w:hAnsiTheme="minorHAnsi"/>
          <w:sz w:val="24"/>
        </w:rPr>
        <w:t>lužbeni glasnik O</w:t>
      </w:r>
      <w:r w:rsidR="00EF236D" w:rsidRPr="00E861A2">
        <w:rPr>
          <w:rFonts w:asciiTheme="minorHAnsi" w:hAnsiTheme="minorHAnsi"/>
          <w:sz w:val="24"/>
        </w:rPr>
        <w:t>pćine Bosiljevo broj 03/2009 i 28/2013</w:t>
      </w:r>
      <w:r w:rsidR="00D81F04">
        <w:rPr>
          <w:rFonts w:asciiTheme="minorHAnsi" w:hAnsiTheme="minorHAnsi"/>
          <w:sz w:val="24"/>
        </w:rPr>
        <w:t>, 06/21</w:t>
      </w:r>
      <w:r w:rsidR="00EF236D" w:rsidRPr="00E861A2">
        <w:rPr>
          <w:rFonts w:asciiTheme="minorHAnsi" w:hAnsiTheme="minorHAnsi"/>
          <w:sz w:val="24"/>
        </w:rPr>
        <w:t>) sazivam:</w:t>
      </w:r>
    </w:p>
    <w:p w14:paraId="6F546178" w14:textId="77777777" w:rsidR="00A549B1" w:rsidRPr="00E861A2" w:rsidRDefault="00A549B1" w:rsidP="00EF236D">
      <w:pPr>
        <w:rPr>
          <w:rFonts w:asciiTheme="minorHAnsi" w:hAnsiTheme="minorHAnsi"/>
          <w:sz w:val="24"/>
        </w:rPr>
      </w:pPr>
    </w:p>
    <w:p w14:paraId="132C2132" w14:textId="0B9E7BFF" w:rsidR="00EF236D" w:rsidRDefault="003C66F1" w:rsidP="00EF236D">
      <w:pPr>
        <w:jc w:val="center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7</w:t>
      </w:r>
      <w:r w:rsidR="008453BF">
        <w:rPr>
          <w:rFonts w:asciiTheme="minorHAnsi" w:hAnsiTheme="minorHAnsi"/>
          <w:b/>
          <w:sz w:val="24"/>
          <w:u w:val="single"/>
        </w:rPr>
        <w:t xml:space="preserve">. </w:t>
      </w:r>
      <w:r w:rsidR="00EF236D" w:rsidRPr="00E861A2">
        <w:rPr>
          <w:rFonts w:asciiTheme="minorHAnsi" w:hAnsiTheme="minorHAnsi"/>
          <w:b/>
          <w:sz w:val="24"/>
          <w:u w:val="single"/>
        </w:rPr>
        <w:t>SJEDNICU OPĆINSKOG VIJEĆA OPĆINE BOSILJEVO</w:t>
      </w:r>
    </w:p>
    <w:p w14:paraId="1F024485" w14:textId="77777777" w:rsidR="00A37006" w:rsidRDefault="00A37006" w:rsidP="00EF236D">
      <w:pPr>
        <w:rPr>
          <w:rFonts w:asciiTheme="minorHAnsi" w:hAnsiTheme="minorHAnsi"/>
          <w:sz w:val="24"/>
        </w:rPr>
      </w:pPr>
    </w:p>
    <w:p w14:paraId="0CB24E9B" w14:textId="162BE806" w:rsidR="008453BF" w:rsidRDefault="006766D8" w:rsidP="001F06F4">
      <w:pPr>
        <w:rPr>
          <w:rFonts w:asciiTheme="minorHAnsi" w:hAnsiTheme="minorHAnsi"/>
          <w:sz w:val="24"/>
        </w:rPr>
      </w:pPr>
      <w:r w:rsidRPr="00E861A2">
        <w:rPr>
          <w:rFonts w:asciiTheme="minorHAnsi" w:hAnsiTheme="minorHAnsi"/>
          <w:sz w:val="24"/>
        </w:rPr>
        <w:t>K</w:t>
      </w:r>
      <w:r w:rsidR="00EF236D" w:rsidRPr="00E861A2">
        <w:rPr>
          <w:rFonts w:asciiTheme="minorHAnsi" w:hAnsiTheme="minorHAnsi"/>
          <w:sz w:val="24"/>
        </w:rPr>
        <w:t xml:space="preserve">oja će se održati </w:t>
      </w:r>
      <w:r w:rsidR="00EF236D" w:rsidRPr="009641C4">
        <w:rPr>
          <w:rFonts w:asciiTheme="minorHAnsi" w:hAnsiTheme="minorHAnsi"/>
          <w:sz w:val="24"/>
        </w:rPr>
        <w:t xml:space="preserve">dana </w:t>
      </w:r>
      <w:r w:rsidR="005365F4" w:rsidRPr="005365F4">
        <w:rPr>
          <w:rFonts w:asciiTheme="minorHAnsi" w:hAnsiTheme="minorHAnsi"/>
          <w:b/>
          <w:bCs/>
          <w:sz w:val="24"/>
        </w:rPr>
        <w:t>0</w:t>
      </w:r>
      <w:r w:rsidR="007C2011">
        <w:rPr>
          <w:rFonts w:asciiTheme="minorHAnsi" w:hAnsiTheme="minorHAnsi"/>
          <w:b/>
          <w:bCs/>
          <w:sz w:val="24"/>
        </w:rPr>
        <w:t>7</w:t>
      </w:r>
      <w:r w:rsidR="00EF236D" w:rsidRPr="00C8787D">
        <w:rPr>
          <w:rFonts w:asciiTheme="minorHAnsi" w:hAnsiTheme="minorHAnsi"/>
          <w:b/>
          <w:sz w:val="24"/>
        </w:rPr>
        <w:t xml:space="preserve"> </w:t>
      </w:r>
      <w:r w:rsidR="00E70829" w:rsidRPr="00C8787D">
        <w:rPr>
          <w:rFonts w:asciiTheme="minorHAnsi" w:hAnsiTheme="minorHAnsi"/>
          <w:b/>
          <w:sz w:val="24"/>
        </w:rPr>
        <w:t>.</w:t>
      </w:r>
      <w:r w:rsidR="008319DB" w:rsidRPr="00C8787D">
        <w:rPr>
          <w:rFonts w:asciiTheme="minorHAnsi" w:hAnsiTheme="minorHAnsi"/>
          <w:b/>
          <w:sz w:val="24"/>
        </w:rPr>
        <w:t xml:space="preserve"> </w:t>
      </w:r>
      <w:r w:rsidR="005365F4">
        <w:rPr>
          <w:rFonts w:asciiTheme="minorHAnsi" w:hAnsiTheme="minorHAnsi"/>
          <w:b/>
          <w:sz w:val="24"/>
        </w:rPr>
        <w:t>lipnja</w:t>
      </w:r>
      <w:r w:rsidR="003F3EB9" w:rsidRPr="00C8787D">
        <w:rPr>
          <w:rFonts w:asciiTheme="minorHAnsi" w:hAnsiTheme="minorHAnsi"/>
          <w:b/>
          <w:sz w:val="24"/>
        </w:rPr>
        <w:t xml:space="preserve"> </w:t>
      </w:r>
      <w:r w:rsidR="00E70829" w:rsidRPr="00C8787D">
        <w:rPr>
          <w:rFonts w:asciiTheme="minorHAnsi" w:hAnsiTheme="minorHAnsi"/>
          <w:sz w:val="24"/>
        </w:rPr>
        <w:t xml:space="preserve"> </w:t>
      </w:r>
      <w:r w:rsidR="00BA7F5E" w:rsidRPr="00C8787D">
        <w:rPr>
          <w:rFonts w:asciiTheme="minorHAnsi" w:hAnsiTheme="minorHAnsi"/>
          <w:b/>
          <w:sz w:val="24"/>
          <w:u w:val="single"/>
        </w:rPr>
        <w:t>(</w:t>
      </w:r>
      <w:r w:rsidR="007C2011">
        <w:rPr>
          <w:rFonts w:asciiTheme="minorHAnsi" w:hAnsiTheme="minorHAnsi"/>
          <w:b/>
          <w:sz w:val="24"/>
          <w:u w:val="single"/>
        </w:rPr>
        <w:t>UTORAK</w:t>
      </w:r>
      <w:r w:rsidR="00F01527" w:rsidRPr="00C8787D">
        <w:rPr>
          <w:rFonts w:asciiTheme="minorHAnsi" w:hAnsiTheme="minorHAnsi"/>
          <w:b/>
          <w:sz w:val="24"/>
          <w:u w:val="single"/>
        </w:rPr>
        <w:t>)</w:t>
      </w:r>
      <w:r w:rsidR="00EF236D" w:rsidRPr="00C8787D">
        <w:rPr>
          <w:rFonts w:asciiTheme="minorHAnsi" w:hAnsiTheme="minorHAnsi"/>
          <w:b/>
          <w:sz w:val="24"/>
          <w:u w:val="single"/>
        </w:rPr>
        <w:t xml:space="preserve"> </w:t>
      </w:r>
      <w:r w:rsidR="00D951C0" w:rsidRPr="00C8787D">
        <w:rPr>
          <w:rFonts w:asciiTheme="minorHAnsi" w:hAnsiTheme="minorHAnsi"/>
          <w:b/>
          <w:sz w:val="24"/>
          <w:u w:val="single"/>
        </w:rPr>
        <w:t xml:space="preserve"> 20</w:t>
      </w:r>
      <w:r w:rsidR="00180354" w:rsidRPr="00C8787D">
        <w:rPr>
          <w:rFonts w:asciiTheme="minorHAnsi" w:hAnsiTheme="minorHAnsi"/>
          <w:b/>
          <w:sz w:val="24"/>
          <w:u w:val="single"/>
        </w:rPr>
        <w:t>2</w:t>
      </w:r>
      <w:r w:rsidR="008453BF">
        <w:rPr>
          <w:rFonts w:asciiTheme="minorHAnsi" w:hAnsiTheme="minorHAnsi"/>
          <w:b/>
          <w:sz w:val="24"/>
          <w:u w:val="single"/>
        </w:rPr>
        <w:t>2</w:t>
      </w:r>
      <w:r w:rsidR="00D951C0" w:rsidRPr="00C8787D">
        <w:rPr>
          <w:rFonts w:asciiTheme="minorHAnsi" w:hAnsiTheme="minorHAnsi"/>
          <w:b/>
          <w:sz w:val="24"/>
          <w:u w:val="single"/>
        </w:rPr>
        <w:t xml:space="preserve">. g. </w:t>
      </w:r>
      <w:r w:rsidR="00EF236D" w:rsidRPr="00C8787D">
        <w:rPr>
          <w:rFonts w:asciiTheme="minorHAnsi" w:hAnsiTheme="minorHAnsi"/>
          <w:b/>
          <w:sz w:val="24"/>
          <w:u w:val="single"/>
        </w:rPr>
        <w:t>s početkom u</w:t>
      </w:r>
      <w:r w:rsidR="00EF236D" w:rsidRPr="00C8787D">
        <w:rPr>
          <w:rFonts w:asciiTheme="minorHAnsi" w:hAnsiTheme="minorHAnsi"/>
          <w:sz w:val="24"/>
          <w:u w:val="single"/>
        </w:rPr>
        <w:t xml:space="preserve"> </w:t>
      </w:r>
      <w:r w:rsidR="008453BF" w:rsidRPr="008453BF">
        <w:rPr>
          <w:rFonts w:asciiTheme="minorHAnsi" w:hAnsiTheme="minorHAnsi"/>
          <w:b/>
          <w:bCs/>
          <w:sz w:val="24"/>
          <w:u w:val="single"/>
        </w:rPr>
        <w:t>20</w:t>
      </w:r>
      <w:r w:rsidR="00A569E0" w:rsidRPr="00C8787D">
        <w:rPr>
          <w:rFonts w:asciiTheme="minorHAnsi" w:hAnsiTheme="minorHAnsi"/>
          <w:b/>
          <w:sz w:val="24"/>
          <w:u w:val="single"/>
        </w:rPr>
        <w:t>,0</w:t>
      </w:r>
      <w:r w:rsidR="00A569E0" w:rsidRPr="00E70829">
        <w:rPr>
          <w:rFonts w:asciiTheme="minorHAnsi" w:hAnsiTheme="minorHAnsi"/>
          <w:b/>
          <w:sz w:val="24"/>
          <w:u w:val="single"/>
        </w:rPr>
        <w:t>0</w:t>
      </w:r>
      <w:r w:rsidR="008319DB">
        <w:rPr>
          <w:rFonts w:asciiTheme="minorHAnsi" w:hAnsiTheme="minorHAnsi"/>
          <w:b/>
          <w:sz w:val="24"/>
          <w:u w:val="single"/>
        </w:rPr>
        <w:t xml:space="preserve"> </w:t>
      </w:r>
      <w:r w:rsidR="005626AA" w:rsidRPr="00E70829">
        <w:rPr>
          <w:rFonts w:asciiTheme="minorHAnsi" w:hAnsiTheme="minorHAnsi"/>
          <w:b/>
          <w:sz w:val="24"/>
          <w:u w:val="single"/>
        </w:rPr>
        <w:t xml:space="preserve"> </w:t>
      </w:r>
      <w:r w:rsidR="005626AA" w:rsidRPr="00C72A21">
        <w:rPr>
          <w:rFonts w:asciiTheme="minorHAnsi" w:hAnsiTheme="minorHAnsi"/>
          <w:b/>
          <w:sz w:val="24"/>
          <w:u w:val="single"/>
        </w:rPr>
        <w:t>sati</w:t>
      </w:r>
      <w:r w:rsidR="00EF236D" w:rsidRPr="00C72A21">
        <w:rPr>
          <w:rFonts w:asciiTheme="minorHAnsi" w:hAnsiTheme="minorHAnsi"/>
          <w:b/>
          <w:color w:val="FF0000"/>
          <w:sz w:val="24"/>
        </w:rPr>
        <w:t xml:space="preserve"> </w:t>
      </w:r>
      <w:r w:rsidR="00EF236D" w:rsidRPr="00C72A21">
        <w:rPr>
          <w:rFonts w:asciiTheme="minorHAnsi" w:hAnsiTheme="minorHAnsi"/>
          <w:sz w:val="24"/>
        </w:rPr>
        <w:t xml:space="preserve">u </w:t>
      </w:r>
      <w:r w:rsidR="008453BF">
        <w:rPr>
          <w:rFonts w:asciiTheme="minorHAnsi" w:hAnsiTheme="minorHAnsi"/>
          <w:sz w:val="24"/>
        </w:rPr>
        <w:t>vijećnici Općine Bosiljevo</w:t>
      </w:r>
      <w:r w:rsidR="008319DB">
        <w:rPr>
          <w:rFonts w:asciiTheme="minorHAnsi" w:hAnsiTheme="minorHAnsi"/>
          <w:sz w:val="24"/>
        </w:rPr>
        <w:t xml:space="preserve"> </w:t>
      </w:r>
      <w:r w:rsidR="00D420F5">
        <w:rPr>
          <w:rFonts w:asciiTheme="minorHAnsi" w:hAnsiTheme="minorHAnsi"/>
          <w:sz w:val="24"/>
        </w:rPr>
        <w:t xml:space="preserve"> sa prijedlogom sl</w:t>
      </w:r>
      <w:r w:rsidR="00A60ACB" w:rsidRPr="00E861A2">
        <w:rPr>
          <w:rFonts w:asciiTheme="minorHAnsi" w:hAnsiTheme="minorHAnsi"/>
          <w:sz w:val="24"/>
        </w:rPr>
        <w:t>jedećeg:</w:t>
      </w:r>
    </w:p>
    <w:p w14:paraId="1979ED84" w14:textId="77777777" w:rsidR="008453BF" w:rsidRDefault="008453BF" w:rsidP="001F06F4">
      <w:pPr>
        <w:rPr>
          <w:rFonts w:asciiTheme="minorHAnsi" w:hAnsiTheme="minorHAnsi"/>
          <w:sz w:val="24"/>
        </w:rPr>
      </w:pPr>
    </w:p>
    <w:p w14:paraId="09DFC004" w14:textId="2F7E406A" w:rsidR="001F06F4" w:rsidRDefault="001F06F4" w:rsidP="001F06F4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D N E V N O G   R E  D  A</w:t>
      </w:r>
      <w:r>
        <w:rPr>
          <w:rFonts w:asciiTheme="minorHAnsi" w:hAnsiTheme="minorHAnsi"/>
          <w:b/>
          <w:sz w:val="24"/>
        </w:rPr>
        <w:tab/>
      </w:r>
    </w:p>
    <w:p w14:paraId="47CE035D" w14:textId="77777777" w:rsidR="001449FC" w:rsidRPr="001449FC" w:rsidRDefault="001449FC" w:rsidP="001F06F4">
      <w:pPr>
        <w:rPr>
          <w:rFonts w:asciiTheme="minorHAnsi" w:hAnsiTheme="minorHAnsi" w:cstheme="minorHAnsi"/>
          <w:sz w:val="24"/>
        </w:rPr>
      </w:pPr>
    </w:p>
    <w:p w14:paraId="4563DA68" w14:textId="77777777" w:rsidR="007826C7" w:rsidRPr="00CE5CA7" w:rsidRDefault="007826C7" w:rsidP="001172CD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 w:rsidRPr="00CE5CA7">
        <w:rPr>
          <w:rFonts w:asciiTheme="minorHAnsi" w:hAnsiTheme="minorHAnsi" w:cstheme="minorHAnsi"/>
          <w:sz w:val="24"/>
        </w:rPr>
        <w:t>AKTUALNI SAT</w:t>
      </w:r>
    </w:p>
    <w:p w14:paraId="0C94E42D" w14:textId="3685F5DD" w:rsidR="004013AD" w:rsidRDefault="001F06F4" w:rsidP="005365F4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 w:rsidRPr="00CE5CA7">
        <w:rPr>
          <w:rFonts w:asciiTheme="minorHAnsi" w:hAnsiTheme="minorHAnsi" w:cstheme="minorHAnsi"/>
          <w:sz w:val="24"/>
        </w:rPr>
        <w:t xml:space="preserve">VERIFIKACIJA SKRAĆENOG  ZAPISNIKA SA </w:t>
      </w:r>
      <w:r w:rsidR="005365F4">
        <w:rPr>
          <w:rFonts w:asciiTheme="minorHAnsi" w:hAnsiTheme="minorHAnsi" w:cstheme="minorHAnsi"/>
          <w:sz w:val="24"/>
        </w:rPr>
        <w:t>6</w:t>
      </w:r>
      <w:r w:rsidRPr="00CE5CA7">
        <w:rPr>
          <w:rFonts w:asciiTheme="minorHAnsi" w:hAnsiTheme="minorHAnsi" w:cstheme="minorHAnsi"/>
          <w:sz w:val="24"/>
        </w:rPr>
        <w:t>. SJEDNICE OPĆINSKOG</w:t>
      </w:r>
      <w:r w:rsidR="000B5063" w:rsidRPr="00CE5CA7">
        <w:rPr>
          <w:rFonts w:asciiTheme="minorHAnsi" w:hAnsiTheme="minorHAnsi" w:cstheme="minorHAnsi"/>
          <w:sz w:val="24"/>
        </w:rPr>
        <w:t xml:space="preserve"> </w:t>
      </w:r>
      <w:r w:rsidR="003863BE" w:rsidRPr="00CE5CA7">
        <w:rPr>
          <w:rFonts w:asciiTheme="minorHAnsi" w:hAnsiTheme="minorHAnsi" w:cstheme="minorHAnsi"/>
          <w:sz w:val="24"/>
        </w:rPr>
        <w:t>VIJEĆA OPĆINE BOSILJEVO</w:t>
      </w:r>
    </w:p>
    <w:p w14:paraId="4C35F5AD" w14:textId="4F1D2DE1" w:rsidR="00D83FCC" w:rsidRPr="00D83FCC" w:rsidRDefault="00D83FCC" w:rsidP="00D83FCC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IZVJEŠĆE </w:t>
      </w:r>
      <w:r w:rsidR="0006466B">
        <w:rPr>
          <w:rFonts w:asciiTheme="minorHAnsi" w:hAnsiTheme="minorHAnsi" w:cstheme="minorHAnsi"/>
          <w:sz w:val="24"/>
        </w:rPr>
        <w:t>O RADU</w:t>
      </w:r>
      <w:r>
        <w:rPr>
          <w:rFonts w:asciiTheme="minorHAnsi" w:hAnsiTheme="minorHAnsi" w:cstheme="minorHAnsi"/>
          <w:sz w:val="24"/>
        </w:rPr>
        <w:t xml:space="preserve"> VZO BOSILJEVO </w:t>
      </w:r>
      <w:r w:rsidR="0006466B">
        <w:rPr>
          <w:rFonts w:asciiTheme="minorHAnsi" w:hAnsiTheme="minorHAnsi" w:cstheme="minorHAnsi"/>
          <w:sz w:val="24"/>
        </w:rPr>
        <w:t xml:space="preserve">ZA </w:t>
      </w:r>
      <w:r>
        <w:rPr>
          <w:rFonts w:asciiTheme="minorHAnsi" w:hAnsiTheme="minorHAnsi" w:cstheme="minorHAnsi"/>
          <w:sz w:val="24"/>
        </w:rPr>
        <w:t xml:space="preserve"> 2021. GODIN</w:t>
      </w:r>
      <w:r w:rsidR="0006466B">
        <w:rPr>
          <w:rFonts w:asciiTheme="minorHAnsi" w:hAnsiTheme="minorHAnsi" w:cstheme="minorHAnsi"/>
          <w:sz w:val="24"/>
        </w:rPr>
        <w:t>U</w:t>
      </w:r>
    </w:p>
    <w:p w14:paraId="70EABB8B" w14:textId="1AD635E1" w:rsidR="005365F4" w:rsidRPr="005365F4" w:rsidRDefault="005365F4" w:rsidP="005365F4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PRIJEDLOG ODLUKE O RASPODJELI REZULTATA POSLOVANJAZA 2021. GODINU </w:t>
      </w:r>
    </w:p>
    <w:p w14:paraId="04A1B594" w14:textId="19610EC3" w:rsidR="00087A66" w:rsidRPr="002572A5" w:rsidRDefault="005365F4" w:rsidP="001172CD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PRIJEDLOG IZMJENA I DOPUNA </w:t>
      </w:r>
      <w:r w:rsidR="004013AD">
        <w:rPr>
          <w:rFonts w:asciiTheme="minorHAnsi" w:hAnsiTheme="minorHAnsi" w:cstheme="minorHAnsi"/>
          <w:sz w:val="24"/>
        </w:rPr>
        <w:t xml:space="preserve"> PRORAČUNA OPĆINE BOSILJEVO ZA 202</w:t>
      </w:r>
      <w:r>
        <w:rPr>
          <w:rFonts w:asciiTheme="minorHAnsi" w:hAnsiTheme="minorHAnsi" w:cstheme="minorHAnsi"/>
          <w:sz w:val="24"/>
        </w:rPr>
        <w:t>2</w:t>
      </w:r>
      <w:r w:rsidR="004013AD">
        <w:rPr>
          <w:rFonts w:asciiTheme="minorHAnsi" w:hAnsiTheme="minorHAnsi" w:cstheme="minorHAnsi"/>
          <w:sz w:val="24"/>
        </w:rPr>
        <w:t>. GODINU</w:t>
      </w:r>
    </w:p>
    <w:p w14:paraId="4ABF9DE5" w14:textId="0A8C0FAD" w:rsidR="001172CD" w:rsidRDefault="007C2011" w:rsidP="001172CD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PRIJEDLOG IZMJENA I DOPUNA </w:t>
      </w:r>
      <w:r w:rsidR="001172CD">
        <w:rPr>
          <w:rFonts w:asciiTheme="minorHAnsi" w:hAnsiTheme="minorHAnsi" w:cstheme="minorHAnsi"/>
          <w:sz w:val="24"/>
        </w:rPr>
        <w:t>PROGRAMA GRAĐENJA KOMUNALNE INFRASTRUKTURE ZA 202</w:t>
      </w:r>
      <w:r>
        <w:rPr>
          <w:rFonts w:asciiTheme="minorHAnsi" w:hAnsiTheme="minorHAnsi" w:cstheme="minorHAnsi"/>
          <w:sz w:val="24"/>
        </w:rPr>
        <w:t>2</w:t>
      </w:r>
      <w:r w:rsidR="001172CD">
        <w:rPr>
          <w:rFonts w:asciiTheme="minorHAnsi" w:hAnsiTheme="minorHAnsi" w:cstheme="minorHAnsi"/>
          <w:sz w:val="24"/>
        </w:rPr>
        <w:t>. GODINU</w:t>
      </w:r>
    </w:p>
    <w:p w14:paraId="34193DB2" w14:textId="12208FDA" w:rsidR="001172CD" w:rsidRDefault="007C2011" w:rsidP="001172CD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PRIJEDLOG IZMJENA I DOPUNA </w:t>
      </w:r>
      <w:r w:rsidR="001172CD">
        <w:rPr>
          <w:rFonts w:asciiTheme="minorHAnsi" w:hAnsiTheme="minorHAnsi" w:cstheme="minorHAnsi"/>
          <w:sz w:val="24"/>
        </w:rPr>
        <w:t>PROGRAMA ODRŽAVANJA KOMUNALNE INFRASTRUKTURE ZA 202</w:t>
      </w:r>
      <w:r>
        <w:rPr>
          <w:rFonts w:asciiTheme="minorHAnsi" w:hAnsiTheme="minorHAnsi" w:cstheme="minorHAnsi"/>
          <w:sz w:val="24"/>
        </w:rPr>
        <w:t>2</w:t>
      </w:r>
      <w:r w:rsidR="001172CD">
        <w:rPr>
          <w:rFonts w:asciiTheme="minorHAnsi" w:hAnsiTheme="minorHAnsi" w:cstheme="minorHAnsi"/>
          <w:sz w:val="24"/>
        </w:rPr>
        <w:t>. GODINU</w:t>
      </w:r>
    </w:p>
    <w:p w14:paraId="063B655F" w14:textId="5CD519E8" w:rsidR="007C2011" w:rsidRDefault="007C2011" w:rsidP="001172CD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PRIJEDLOG ODLUKE O DAVANJU  KONCESIJE ZA OBAVLJANJE  JAVNE USLUGE  PRIKUPLJANJA, ODVOZA I ZBRINJAVANJA KOMUNALNOG OTPADA SA PODRUČJA OPĆINE BOSILJEVO</w:t>
      </w:r>
    </w:p>
    <w:p w14:paraId="764FC58D" w14:textId="7941A743" w:rsidR="007C2011" w:rsidRDefault="007C2011" w:rsidP="001172CD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PRIJEDLOG ODLUKE O DAVANJU KONCESIJE </w:t>
      </w:r>
      <w:r w:rsidR="00637FDB">
        <w:rPr>
          <w:rFonts w:asciiTheme="minorHAnsi" w:hAnsiTheme="minorHAnsi" w:cstheme="minorHAnsi"/>
          <w:sz w:val="24"/>
        </w:rPr>
        <w:t>ZA OBAVLJANJE DIMNJAČARSKIH POSLOVA NA PODRUČJU OPĆINE BOSILJEVO</w:t>
      </w:r>
    </w:p>
    <w:p w14:paraId="66BAAD26" w14:textId="5C862E18" w:rsidR="000662A1" w:rsidRDefault="000662A1" w:rsidP="001172CD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PRIJEDLOG ZAKLJUČKA O DAVANJU SUGLASNOSTI TVRTKI PARON D.O.O.</w:t>
      </w:r>
    </w:p>
    <w:p w14:paraId="22A33167" w14:textId="5C26AE14" w:rsidR="000662A1" w:rsidRDefault="000662A1" w:rsidP="000662A1">
      <w:pPr>
        <w:pStyle w:val="Odlomakpopisa"/>
        <w:ind w:left="50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 GRAĐENJE KOMUNALNE INFRASTRUKTURE-NERAZVRSTANE CESTE NC 007</w:t>
      </w:r>
    </w:p>
    <w:p w14:paraId="0F6E478A" w14:textId="536A39DC" w:rsidR="00DF0BCA" w:rsidRPr="00DF0BCA" w:rsidRDefault="00DF0BCA" w:rsidP="00DF0BCA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DF0BCA">
        <w:rPr>
          <w:rFonts w:asciiTheme="minorHAnsi" w:hAnsiTheme="minorHAnsi" w:cstheme="minorHAnsi"/>
          <w:sz w:val="24"/>
          <w:szCs w:val="24"/>
        </w:rPr>
        <w:t>ETIČKI KODEKS NOSITELJA POLITIČKIH DUŽNOSTI U OPĆINI BOSILJEVO</w:t>
      </w:r>
    </w:p>
    <w:p w14:paraId="1204AE5C" w14:textId="77777777" w:rsidR="001172CD" w:rsidRPr="00C8787D" w:rsidRDefault="001172CD" w:rsidP="001172CD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 w:rsidRPr="00C8787D">
        <w:rPr>
          <w:rFonts w:asciiTheme="minorHAnsi" w:hAnsiTheme="minorHAnsi" w:cstheme="minorHAnsi"/>
          <w:sz w:val="24"/>
        </w:rPr>
        <w:t>RAZNO</w:t>
      </w:r>
    </w:p>
    <w:p w14:paraId="58A1B3CC" w14:textId="77777777" w:rsidR="00747F67" w:rsidRPr="007F595D" w:rsidRDefault="00747F67" w:rsidP="00F71D16">
      <w:pPr>
        <w:pStyle w:val="Odlomakpopisa"/>
        <w:ind w:left="785"/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4E7B7D2D" w14:textId="77777777" w:rsidR="00747F67" w:rsidRDefault="00747F67" w:rsidP="000B310E">
      <w:pPr>
        <w:ind w:left="720"/>
        <w:jc w:val="both"/>
        <w:rPr>
          <w:rFonts w:asciiTheme="minorHAnsi" w:hAnsiTheme="minorHAnsi"/>
          <w:sz w:val="24"/>
          <w:szCs w:val="24"/>
        </w:rPr>
      </w:pPr>
    </w:p>
    <w:p w14:paraId="727E0442" w14:textId="04B2326D" w:rsidR="00C4199F" w:rsidRDefault="00E82EDA" w:rsidP="000B310E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E82EDA">
        <w:rPr>
          <w:rFonts w:asciiTheme="minorHAnsi" w:hAnsiTheme="minorHAnsi"/>
          <w:sz w:val="24"/>
          <w:szCs w:val="24"/>
        </w:rPr>
        <w:t>Pozivu se prilažu materijali uz</w:t>
      </w:r>
      <w:r w:rsidR="00E103FC" w:rsidRPr="00576B3C">
        <w:rPr>
          <w:rFonts w:asciiTheme="minorHAnsi" w:hAnsiTheme="minorHAnsi"/>
          <w:sz w:val="24"/>
          <w:szCs w:val="24"/>
        </w:rPr>
        <w:t>,</w:t>
      </w:r>
      <w:r w:rsidR="00762A9E" w:rsidRPr="00576B3C">
        <w:rPr>
          <w:rFonts w:asciiTheme="minorHAnsi" w:hAnsiTheme="minorHAnsi"/>
          <w:sz w:val="24"/>
          <w:szCs w:val="24"/>
        </w:rPr>
        <w:t xml:space="preserve"> </w:t>
      </w:r>
      <w:r w:rsidR="00E13280" w:rsidRPr="00576B3C">
        <w:rPr>
          <w:rFonts w:asciiTheme="minorHAnsi" w:hAnsiTheme="minorHAnsi"/>
          <w:sz w:val="24"/>
          <w:szCs w:val="24"/>
        </w:rPr>
        <w:t>3</w:t>
      </w:r>
      <w:r w:rsidR="00762A9E" w:rsidRPr="00576B3C">
        <w:rPr>
          <w:rFonts w:asciiTheme="minorHAnsi" w:hAnsiTheme="minorHAnsi"/>
          <w:sz w:val="24"/>
          <w:szCs w:val="24"/>
        </w:rPr>
        <w:t>.</w:t>
      </w:r>
      <w:r w:rsidR="00CB0D92" w:rsidRPr="00576B3C">
        <w:rPr>
          <w:rFonts w:asciiTheme="minorHAnsi" w:hAnsiTheme="minorHAnsi"/>
          <w:sz w:val="24"/>
          <w:szCs w:val="24"/>
        </w:rPr>
        <w:t>-</w:t>
      </w:r>
      <w:r w:rsidR="00DF0BCA">
        <w:rPr>
          <w:rFonts w:asciiTheme="minorHAnsi" w:hAnsiTheme="minorHAnsi"/>
          <w:sz w:val="24"/>
          <w:szCs w:val="24"/>
        </w:rPr>
        <w:t>1</w:t>
      </w:r>
      <w:r w:rsidR="000662A1">
        <w:rPr>
          <w:rFonts w:asciiTheme="minorHAnsi" w:hAnsiTheme="minorHAnsi"/>
          <w:sz w:val="24"/>
          <w:szCs w:val="24"/>
        </w:rPr>
        <w:t>1</w:t>
      </w:r>
      <w:r w:rsidR="00CB0D92" w:rsidRPr="00576B3C">
        <w:rPr>
          <w:rFonts w:asciiTheme="minorHAnsi" w:hAnsiTheme="minorHAnsi"/>
          <w:sz w:val="24"/>
          <w:szCs w:val="24"/>
        </w:rPr>
        <w:t>.</w:t>
      </w:r>
      <w:r w:rsidR="00747F67" w:rsidRPr="00576B3C">
        <w:rPr>
          <w:rFonts w:asciiTheme="minorHAnsi" w:hAnsiTheme="minorHAnsi"/>
          <w:sz w:val="24"/>
          <w:szCs w:val="24"/>
        </w:rPr>
        <w:t xml:space="preserve"> </w:t>
      </w:r>
      <w:r w:rsidR="00E52D58" w:rsidRPr="00576B3C">
        <w:rPr>
          <w:rFonts w:asciiTheme="minorHAnsi" w:hAnsiTheme="minorHAnsi"/>
          <w:sz w:val="24"/>
          <w:szCs w:val="24"/>
        </w:rPr>
        <w:t xml:space="preserve"> </w:t>
      </w:r>
      <w:r w:rsidR="009515CC" w:rsidRPr="00576B3C">
        <w:rPr>
          <w:rFonts w:asciiTheme="minorHAnsi" w:hAnsiTheme="minorHAnsi"/>
          <w:sz w:val="24"/>
          <w:szCs w:val="24"/>
        </w:rPr>
        <w:t xml:space="preserve"> </w:t>
      </w:r>
      <w:r w:rsidRPr="00576B3C">
        <w:rPr>
          <w:rFonts w:asciiTheme="minorHAnsi" w:hAnsiTheme="minorHAnsi"/>
          <w:sz w:val="24"/>
          <w:szCs w:val="24"/>
        </w:rPr>
        <w:t xml:space="preserve">točku </w:t>
      </w:r>
      <w:r w:rsidR="00762A9E">
        <w:rPr>
          <w:rFonts w:asciiTheme="minorHAnsi" w:hAnsiTheme="minorHAnsi"/>
          <w:sz w:val="24"/>
          <w:szCs w:val="24"/>
        </w:rPr>
        <w:t>d</w:t>
      </w:r>
      <w:r w:rsidRPr="00E82EDA">
        <w:rPr>
          <w:rFonts w:asciiTheme="minorHAnsi" w:hAnsiTheme="minorHAnsi"/>
          <w:sz w:val="24"/>
          <w:szCs w:val="24"/>
        </w:rPr>
        <w:t>nevnog reda</w:t>
      </w:r>
      <w:r>
        <w:rPr>
          <w:rFonts w:asciiTheme="minorHAnsi" w:hAnsiTheme="minorHAnsi"/>
          <w:sz w:val="24"/>
          <w:szCs w:val="24"/>
        </w:rPr>
        <w:t>.</w:t>
      </w:r>
    </w:p>
    <w:p w14:paraId="67763ACE" w14:textId="77777777" w:rsidR="00CE70B9" w:rsidRDefault="00CE70B9" w:rsidP="000B310E">
      <w:pPr>
        <w:ind w:left="720"/>
        <w:jc w:val="both"/>
        <w:rPr>
          <w:rFonts w:asciiTheme="minorHAnsi" w:hAnsiTheme="minorHAnsi"/>
          <w:sz w:val="24"/>
          <w:szCs w:val="24"/>
        </w:rPr>
      </w:pPr>
    </w:p>
    <w:p w14:paraId="3DBAE127" w14:textId="77777777" w:rsidR="00E82EDA" w:rsidRDefault="00E82EDA" w:rsidP="000B310E">
      <w:pPr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Molimo da sjednici budete nazočni u zakazano vrijeme.</w:t>
      </w:r>
    </w:p>
    <w:p w14:paraId="455C79B9" w14:textId="77777777" w:rsidR="00E13280" w:rsidRPr="00E82EDA" w:rsidRDefault="00E13280" w:rsidP="000B310E">
      <w:pPr>
        <w:ind w:left="720"/>
        <w:jc w:val="both"/>
        <w:rPr>
          <w:rFonts w:asciiTheme="minorHAnsi" w:hAnsiTheme="minorHAnsi"/>
          <w:sz w:val="24"/>
          <w:szCs w:val="24"/>
        </w:rPr>
      </w:pPr>
    </w:p>
    <w:p w14:paraId="07B67EE9" w14:textId="77777777" w:rsidR="00563FCF" w:rsidRDefault="00563FCF" w:rsidP="000B310E">
      <w:pPr>
        <w:ind w:left="720"/>
        <w:jc w:val="both"/>
      </w:pPr>
    </w:p>
    <w:p w14:paraId="7F2F55CE" w14:textId="77777777" w:rsidR="00563FCF" w:rsidRPr="00992B05" w:rsidRDefault="006159DB" w:rsidP="00563FCF">
      <w:pPr>
        <w:ind w:left="720"/>
        <w:jc w:val="both"/>
        <w:rPr>
          <w:rFonts w:asciiTheme="minorHAnsi" w:hAnsiTheme="minorHAnsi"/>
          <w:noProof/>
          <w:sz w:val="24"/>
          <w:szCs w:val="24"/>
        </w:rPr>
      </w:pPr>
      <w:r w:rsidRPr="00E861A2">
        <w:t xml:space="preserve"> </w:t>
      </w:r>
      <w:r w:rsidR="00563FCF">
        <w:t xml:space="preserve">                                    </w:t>
      </w:r>
      <w:r w:rsidRPr="00E861A2">
        <w:t xml:space="preserve"> </w:t>
      </w:r>
      <w:r w:rsidR="000B5063">
        <w:t xml:space="preserve">   </w:t>
      </w:r>
      <w:r w:rsidRPr="00E861A2">
        <w:t xml:space="preserve">    </w:t>
      </w:r>
      <w:r w:rsidR="000B5063">
        <w:t xml:space="preserve">              </w:t>
      </w:r>
      <w:r w:rsidRPr="00E861A2">
        <w:t xml:space="preserve">   </w:t>
      </w:r>
      <w:r w:rsidR="00F85592">
        <w:rPr>
          <w:rFonts w:asciiTheme="minorHAnsi" w:hAnsiTheme="minorHAnsi"/>
          <w:sz w:val="24"/>
          <w:szCs w:val="24"/>
        </w:rPr>
        <w:t>PREDSJEDNIK OPĆINSKOG VIJEĆA</w:t>
      </w:r>
      <w:r w:rsidR="003F7F9B" w:rsidRPr="00E82EDA">
        <w:rPr>
          <w:rFonts w:asciiTheme="minorHAnsi" w:hAnsiTheme="minorHAnsi"/>
          <w:sz w:val="24"/>
          <w:szCs w:val="24"/>
        </w:rPr>
        <w:t xml:space="preserve">             </w:t>
      </w:r>
      <w:r w:rsidR="00563FCF">
        <w:rPr>
          <w:rFonts w:asciiTheme="minorHAnsi" w:hAnsiTheme="minorHAnsi"/>
          <w:sz w:val="24"/>
          <w:szCs w:val="24"/>
        </w:rPr>
        <w:t xml:space="preserve">                              </w:t>
      </w:r>
    </w:p>
    <w:p w14:paraId="55FBC3A2" w14:textId="77777777" w:rsidR="00992B05" w:rsidRDefault="003F7F9B" w:rsidP="003F7F9B">
      <w:pPr>
        <w:rPr>
          <w:rFonts w:asciiTheme="minorHAnsi" w:hAnsiTheme="minorHAnsi"/>
          <w:sz w:val="24"/>
          <w:szCs w:val="24"/>
        </w:rPr>
      </w:pPr>
      <w:r w:rsidRPr="00E82EDA">
        <w:rPr>
          <w:rFonts w:asciiTheme="minorHAnsi" w:hAnsiTheme="minorHAnsi"/>
          <w:sz w:val="24"/>
          <w:szCs w:val="24"/>
        </w:rPr>
        <w:t xml:space="preserve">      </w:t>
      </w:r>
      <w:r w:rsidR="00BA7F5E" w:rsidRPr="00E82EDA">
        <w:rPr>
          <w:rFonts w:asciiTheme="minorHAnsi" w:hAnsiTheme="minorHAnsi"/>
          <w:sz w:val="24"/>
          <w:szCs w:val="24"/>
        </w:rPr>
        <w:t xml:space="preserve">  </w:t>
      </w:r>
      <w:r w:rsidR="00563FCF">
        <w:rPr>
          <w:rFonts w:asciiTheme="minorHAnsi" w:hAnsiTheme="minorHAnsi"/>
          <w:sz w:val="24"/>
          <w:szCs w:val="24"/>
        </w:rPr>
        <w:t xml:space="preserve">                                                      </w:t>
      </w:r>
      <w:r w:rsidR="00992B05">
        <w:rPr>
          <w:rFonts w:asciiTheme="minorHAnsi" w:hAnsiTheme="minorHAnsi"/>
          <w:sz w:val="24"/>
          <w:szCs w:val="24"/>
        </w:rPr>
        <w:t xml:space="preserve">   </w:t>
      </w:r>
      <w:r>
        <w:rPr>
          <w:sz w:val="24"/>
        </w:rPr>
        <w:t xml:space="preserve">    </w:t>
      </w:r>
      <w:r w:rsidR="004F4B8A">
        <w:rPr>
          <w:noProof/>
        </w:rPr>
        <w:drawing>
          <wp:inline distT="0" distB="0" distL="0" distR="0" wp14:anchorId="54D4CEC7" wp14:editId="030D7925">
            <wp:extent cx="2008551" cy="48444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230" cy="49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="003F3A8F">
        <w:rPr>
          <w:sz w:val="24"/>
        </w:rPr>
        <w:t xml:space="preserve">     </w:t>
      </w:r>
      <w:r>
        <w:rPr>
          <w:sz w:val="24"/>
        </w:rPr>
        <w:t xml:space="preserve">                              </w:t>
      </w:r>
    </w:p>
    <w:p w14:paraId="368D0B2C" w14:textId="77777777" w:rsidR="003E2D1D" w:rsidRPr="00992B05" w:rsidRDefault="00992B05" w:rsidP="00992B05">
      <w:pPr>
        <w:tabs>
          <w:tab w:val="left" w:pos="530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MARIJAN MATEŠA</w:t>
      </w:r>
    </w:p>
    <w:sectPr w:rsidR="003E2D1D" w:rsidRPr="00992B05">
      <w:pgSz w:w="11906" w:h="16838" w:code="9"/>
      <w:pgMar w:top="1440" w:right="1797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C8A"/>
    <w:multiLevelType w:val="hybridMultilevel"/>
    <w:tmpl w:val="9640C26C"/>
    <w:lvl w:ilvl="0" w:tplc="041A000F">
      <w:start w:val="1"/>
      <w:numFmt w:val="decimal"/>
      <w:lvlText w:val="%1."/>
      <w:lvlJc w:val="left"/>
      <w:pPr>
        <w:ind w:left="1505" w:hanging="360"/>
      </w:pPr>
    </w:lvl>
    <w:lvl w:ilvl="1" w:tplc="041A0019" w:tentative="1">
      <w:start w:val="1"/>
      <w:numFmt w:val="lowerLetter"/>
      <w:lvlText w:val="%2."/>
      <w:lvlJc w:val="left"/>
      <w:pPr>
        <w:ind w:left="2225" w:hanging="360"/>
      </w:pPr>
    </w:lvl>
    <w:lvl w:ilvl="2" w:tplc="041A001B" w:tentative="1">
      <w:start w:val="1"/>
      <w:numFmt w:val="lowerRoman"/>
      <w:lvlText w:val="%3."/>
      <w:lvlJc w:val="right"/>
      <w:pPr>
        <w:ind w:left="2945" w:hanging="180"/>
      </w:pPr>
    </w:lvl>
    <w:lvl w:ilvl="3" w:tplc="041A000F" w:tentative="1">
      <w:start w:val="1"/>
      <w:numFmt w:val="decimal"/>
      <w:lvlText w:val="%4."/>
      <w:lvlJc w:val="left"/>
      <w:pPr>
        <w:ind w:left="3665" w:hanging="360"/>
      </w:pPr>
    </w:lvl>
    <w:lvl w:ilvl="4" w:tplc="041A0019" w:tentative="1">
      <w:start w:val="1"/>
      <w:numFmt w:val="lowerLetter"/>
      <w:lvlText w:val="%5."/>
      <w:lvlJc w:val="left"/>
      <w:pPr>
        <w:ind w:left="4385" w:hanging="360"/>
      </w:pPr>
    </w:lvl>
    <w:lvl w:ilvl="5" w:tplc="041A001B" w:tentative="1">
      <w:start w:val="1"/>
      <w:numFmt w:val="lowerRoman"/>
      <w:lvlText w:val="%6."/>
      <w:lvlJc w:val="right"/>
      <w:pPr>
        <w:ind w:left="5105" w:hanging="180"/>
      </w:pPr>
    </w:lvl>
    <w:lvl w:ilvl="6" w:tplc="041A000F" w:tentative="1">
      <w:start w:val="1"/>
      <w:numFmt w:val="decimal"/>
      <w:lvlText w:val="%7."/>
      <w:lvlJc w:val="left"/>
      <w:pPr>
        <w:ind w:left="5825" w:hanging="360"/>
      </w:pPr>
    </w:lvl>
    <w:lvl w:ilvl="7" w:tplc="041A0019" w:tentative="1">
      <w:start w:val="1"/>
      <w:numFmt w:val="lowerLetter"/>
      <w:lvlText w:val="%8."/>
      <w:lvlJc w:val="left"/>
      <w:pPr>
        <w:ind w:left="6545" w:hanging="360"/>
      </w:pPr>
    </w:lvl>
    <w:lvl w:ilvl="8" w:tplc="041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9605E11"/>
    <w:multiLevelType w:val="hybridMultilevel"/>
    <w:tmpl w:val="1AF68F8E"/>
    <w:lvl w:ilvl="0" w:tplc="041A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61C"/>
    <w:multiLevelType w:val="hybridMultilevel"/>
    <w:tmpl w:val="DAB84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C3115"/>
    <w:multiLevelType w:val="hybridMultilevel"/>
    <w:tmpl w:val="418CF2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82F6B"/>
    <w:multiLevelType w:val="hybridMultilevel"/>
    <w:tmpl w:val="D28E367A"/>
    <w:lvl w:ilvl="0" w:tplc="20E8D708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39675E7B"/>
    <w:multiLevelType w:val="hybridMultilevel"/>
    <w:tmpl w:val="AE28EA6C"/>
    <w:lvl w:ilvl="0" w:tplc="041A000F">
      <w:start w:val="1"/>
      <w:numFmt w:val="decimal"/>
      <w:lvlText w:val="%1."/>
      <w:lvlJc w:val="left"/>
      <w:pPr>
        <w:ind w:left="1500" w:hanging="360"/>
      </w:p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23D34BD"/>
    <w:multiLevelType w:val="hybridMultilevel"/>
    <w:tmpl w:val="E6C49E0C"/>
    <w:lvl w:ilvl="0" w:tplc="F9C6AB8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4430A"/>
    <w:multiLevelType w:val="hybridMultilevel"/>
    <w:tmpl w:val="A412C12A"/>
    <w:lvl w:ilvl="0" w:tplc="F9C6AB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E94"/>
    <w:multiLevelType w:val="hybridMultilevel"/>
    <w:tmpl w:val="FB662E4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4626266">
    <w:abstractNumId w:val="8"/>
  </w:num>
  <w:num w:numId="2" w16cid:durableId="1507668052">
    <w:abstractNumId w:val="5"/>
  </w:num>
  <w:num w:numId="3" w16cid:durableId="1810247979">
    <w:abstractNumId w:val="3"/>
  </w:num>
  <w:num w:numId="4" w16cid:durableId="2016495410">
    <w:abstractNumId w:val="4"/>
  </w:num>
  <w:num w:numId="5" w16cid:durableId="189222338">
    <w:abstractNumId w:val="6"/>
  </w:num>
  <w:num w:numId="6" w16cid:durableId="1922179094">
    <w:abstractNumId w:val="7"/>
  </w:num>
  <w:num w:numId="7" w16cid:durableId="1039166413">
    <w:abstractNumId w:val="0"/>
  </w:num>
  <w:num w:numId="8" w16cid:durableId="471144058">
    <w:abstractNumId w:val="2"/>
  </w:num>
  <w:num w:numId="9" w16cid:durableId="236596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6D"/>
    <w:rsid w:val="00000379"/>
    <w:rsid w:val="0001383B"/>
    <w:rsid w:val="00021B70"/>
    <w:rsid w:val="00027DE3"/>
    <w:rsid w:val="00036BDD"/>
    <w:rsid w:val="00042399"/>
    <w:rsid w:val="00045F8E"/>
    <w:rsid w:val="00054426"/>
    <w:rsid w:val="0006466B"/>
    <w:rsid w:val="000662A1"/>
    <w:rsid w:val="00070170"/>
    <w:rsid w:val="0007502D"/>
    <w:rsid w:val="00075C43"/>
    <w:rsid w:val="00087A66"/>
    <w:rsid w:val="0009266D"/>
    <w:rsid w:val="00095AFD"/>
    <w:rsid w:val="000A57F9"/>
    <w:rsid w:val="000B310E"/>
    <w:rsid w:val="000B4406"/>
    <w:rsid w:val="000B5063"/>
    <w:rsid w:val="000E6C27"/>
    <w:rsid w:val="000F3461"/>
    <w:rsid w:val="001172CD"/>
    <w:rsid w:val="0012191A"/>
    <w:rsid w:val="0012503C"/>
    <w:rsid w:val="0012747D"/>
    <w:rsid w:val="00131DA2"/>
    <w:rsid w:val="00136D7C"/>
    <w:rsid w:val="001449FC"/>
    <w:rsid w:val="00171D86"/>
    <w:rsid w:val="001757DA"/>
    <w:rsid w:val="00180354"/>
    <w:rsid w:val="0018175E"/>
    <w:rsid w:val="001B4CFB"/>
    <w:rsid w:val="001D4890"/>
    <w:rsid w:val="001E7258"/>
    <w:rsid w:val="001F06F4"/>
    <w:rsid w:val="0020543E"/>
    <w:rsid w:val="00215081"/>
    <w:rsid w:val="00215D1C"/>
    <w:rsid w:val="002312F5"/>
    <w:rsid w:val="00244DCE"/>
    <w:rsid w:val="002572A5"/>
    <w:rsid w:val="00264510"/>
    <w:rsid w:val="002A39C7"/>
    <w:rsid w:val="002B00F6"/>
    <w:rsid w:val="002B18C5"/>
    <w:rsid w:val="002C075C"/>
    <w:rsid w:val="002C42B4"/>
    <w:rsid w:val="002C618A"/>
    <w:rsid w:val="002D1765"/>
    <w:rsid w:val="002D3BA7"/>
    <w:rsid w:val="002F7574"/>
    <w:rsid w:val="00301768"/>
    <w:rsid w:val="0034585F"/>
    <w:rsid w:val="003863BE"/>
    <w:rsid w:val="00387E55"/>
    <w:rsid w:val="0039326D"/>
    <w:rsid w:val="003A6FF3"/>
    <w:rsid w:val="003C227B"/>
    <w:rsid w:val="003C66F1"/>
    <w:rsid w:val="003C76DC"/>
    <w:rsid w:val="003D1369"/>
    <w:rsid w:val="003D2405"/>
    <w:rsid w:val="003E2D1D"/>
    <w:rsid w:val="003F12DE"/>
    <w:rsid w:val="003F2AED"/>
    <w:rsid w:val="003F3A8F"/>
    <w:rsid w:val="003F3EB9"/>
    <w:rsid w:val="003F7F9B"/>
    <w:rsid w:val="004011F2"/>
    <w:rsid w:val="004013AD"/>
    <w:rsid w:val="0041137F"/>
    <w:rsid w:val="0041373C"/>
    <w:rsid w:val="00416309"/>
    <w:rsid w:val="004526F0"/>
    <w:rsid w:val="004559E0"/>
    <w:rsid w:val="0049195C"/>
    <w:rsid w:val="004D2064"/>
    <w:rsid w:val="004E7A6C"/>
    <w:rsid w:val="004F4B8A"/>
    <w:rsid w:val="004F6AAF"/>
    <w:rsid w:val="005112FE"/>
    <w:rsid w:val="00521BC4"/>
    <w:rsid w:val="005229B1"/>
    <w:rsid w:val="005326FB"/>
    <w:rsid w:val="00532F8C"/>
    <w:rsid w:val="005365F4"/>
    <w:rsid w:val="00546C2B"/>
    <w:rsid w:val="005626AA"/>
    <w:rsid w:val="00563FCF"/>
    <w:rsid w:val="005646CB"/>
    <w:rsid w:val="00573E6A"/>
    <w:rsid w:val="00576B3C"/>
    <w:rsid w:val="00594A14"/>
    <w:rsid w:val="00597D9A"/>
    <w:rsid w:val="005A5568"/>
    <w:rsid w:val="005E02D6"/>
    <w:rsid w:val="005E6F86"/>
    <w:rsid w:val="00612E56"/>
    <w:rsid w:val="006143D8"/>
    <w:rsid w:val="006159DB"/>
    <w:rsid w:val="006238E1"/>
    <w:rsid w:val="00626BEF"/>
    <w:rsid w:val="00637FDB"/>
    <w:rsid w:val="00652CBC"/>
    <w:rsid w:val="00656C7F"/>
    <w:rsid w:val="00661E34"/>
    <w:rsid w:val="006734FC"/>
    <w:rsid w:val="00674104"/>
    <w:rsid w:val="006766D8"/>
    <w:rsid w:val="006828D0"/>
    <w:rsid w:val="00690DA1"/>
    <w:rsid w:val="00693DFE"/>
    <w:rsid w:val="006A0865"/>
    <w:rsid w:val="006B27EB"/>
    <w:rsid w:val="006B7A9C"/>
    <w:rsid w:val="006C183B"/>
    <w:rsid w:val="006C537B"/>
    <w:rsid w:val="006D3CF2"/>
    <w:rsid w:val="006D5B3D"/>
    <w:rsid w:val="006D60AE"/>
    <w:rsid w:val="006E0F80"/>
    <w:rsid w:val="0071580C"/>
    <w:rsid w:val="0072331C"/>
    <w:rsid w:val="00741B4B"/>
    <w:rsid w:val="00742BC3"/>
    <w:rsid w:val="00743FED"/>
    <w:rsid w:val="007457C2"/>
    <w:rsid w:val="00747F67"/>
    <w:rsid w:val="00762A9E"/>
    <w:rsid w:val="00764286"/>
    <w:rsid w:val="00777F2F"/>
    <w:rsid w:val="0078254D"/>
    <w:rsid w:val="007826C7"/>
    <w:rsid w:val="007960C3"/>
    <w:rsid w:val="007A2220"/>
    <w:rsid w:val="007A6496"/>
    <w:rsid w:val="007B1A61"/>
    <w:rsid w:val="007C2011"/>
    <w:rsid w:val="007D384D"/>
    <w:rsid w:val="007D4135"/>
    <w:rsid w:val="007F595D"/>
    <w:rsid w:val="007F6F0B"/>
    <w:rsid w:val="00804FB5"/>
    <w:rsid w:val="00814388"/>
    <w:rsid w:val="00816547"/>
    <w:rsid w:val="008319DB"/>
    <w:rsid w:val="00835325"/>
    <w:rsid w:val="00843FE1"/>
    <w:rsid w:val="008453BF"/>
    <w:rsid w:val="0085708C"/>
    <w:rsid w:val="00876FC7"/>
    <w:rsid w:val="008B7B7C"/>
    <w:rsid w:val="008C0296"/>
    <w:rsid w:val="008D3992"/>
    <w:rsid w:val="008E0DB2"/>
    <w:rsid w:val="00900ADB"/>
    <w:rsid w:val="009071CF"/>
    <w:rsid w:val="00923BC7"/>
    <w:rsid w:val="00932B3F"/>
    <w:rsid w:val="0094120C"/>
    <w:rsid w:val="00941769"/>
    <w:rsid w:val="00941E41"/>
    <w:rsid w:val="009515CC"/>
    <w:rsid w:val="009536E1"/>
    <w:rsid w:val="009641C4"/>
    <w:rsid w:val="00964DF5"/>
    <w:rsid w:val="00971797"/>
    <w:rsid w:val="0097557F"/>
    <w:rsid w:val="009817CC"/>
    <w:rsid w:val="00990B80"/>
    <w:rsid w:val="00992B05"/>
    <w:rsid w:val="009C3060"/>
    <w:rsid w:val="009C44E8"/>
    <w:rsid w:val="009D5DCE"/>
    <w:rsid w:val="009E3A55"/>
    <w:rsid w:val="009E5016"/>
    <w:rsid w:val="00A00965"/>
    <w:rsid w:val="00A123F7"/>
    <w:rsid w:val="00A2016C"/>
    <w:rsid w:val="00A24673"/>
    <w:rsid w:val="00A27764"/>
    <w:rsid w:val="00A30D0B"/>
    <w:rsid w:val="00A33328"/>
    <w:rsid w:val="00A37006"/>
    <w:rsid w:val="00A40549"/>
    <w:rsid w:val="00A511D2"/>
    <w:rsid w:val="00A549B1"/>
    <w:rsid w:val="00A553CA"/>
    <w:rsid w:val="00A569E0"/>
    <w:rsid w:val="00A60ACB"/>
    <w:rsid w:val="00A63B1E"/>
    <w:rsid w:val="00A73432"/>
    <w:rsid w:val="00A75340"/>
    <w:rsid w:val="00A91493"/>
    <w:rsid w:val="00AB371B"/>
    <w:rsid w:val="00AB4FBD"/>
    <w:rsid w:val="00AC38F3"/>
    <w:rsid w:val="00B01C56"/>
    <w:rsid w:val="00B05AF4"/>
    <w:rsid w:val="00B07F13"/>
    <w:rsid w:val="00B10CD6"/>
    <w:rsid w:val="00B17080"/>
    <w:rsid w:val="00B33E93"/>
    <w:rsid w:val="00BA40F6"/>
    <w:rsid w:val="00BA7F5E"/>
    <w:rsid w:val="00BC3B85"/>
    <w:rsid w:val="00BC5939"/>
    <w:rsid w:val="00BD2C3F"/>
    <w:rsid w:val="00BD5AA8"/>
    <w:rsid w:val="00BE0C56"/>
    <w:rsid w:val="00BE4FC6"/>
    <w:rsid w:val="00C05CB6"/>
    <w:rsid w:val="00C10521"/>
    <w:rsid w:val="00C10787"/>
    <w:rsid w:val="00C160A0"/>
    <w:rsid w:val="00C40817"/>
    <w:rsid w:val="00C4199F"/>
    <w:rsid w:val="00C50CE6"/>
    <w:rsid w:val="00C57C6D"/>
    <w:rsid w:val="00C72A21"/>
    <w:rsid w:val="00C76576"/>
    <w:rsid w:val="00C772C0"/>
    <w:rsid w:val="00C8787D"/>
    <w:rsid w:val="00C9147C"/>
    <w:rsid w:val="00CA11FC"/>
    <w:rsid w:val="00CB08C6"/>
    <w:rsid w:val="00CB0D92"/>
    <w:rsid w:val="00CB2DE0"/>
    <w:rsid w:val="00CB6915"/>
    <w:rsid w:val="00CC7341"/>
    <w:rsid w:val="00CE51B8"/>
    <w:rsid w:val="00CE5CA7"/>
    <w:rsid w:val="00CE70B9"/>
    <w:rsid w:val="00CF102E"/>
    <w:rsid w:val="00D11D01"/>
    <w:rsid w:val="00D222A9"/>
    <w:rsid w:val="00D25E78"/>
    <w:rsid w:val="00D31ED4"/>
    <w:rsid w:val="00D420F5"/>
    <w:rsid w:val="00D54766"/>
    <w:rsid w:val="00D73B3B"/>
    <w:rsid w:val="00D80907"/>
    <w:rsid w:val="00D81F04"/>
    <w:rsid w:val="00D83FCC"/>
    <w:rsid w:val="00D86517"/>
    <w:rsid w:val="00D90303"/>
    <w:rsid w:val="00D940B5"/>
    <w:rsid w:val="00D951C0"/>
    <w:rsid w:val="00D97DE5"/>
    <w:rsid w:val="00DB0693"/>
    <w:rsid w:val="00DE0F7A"/>
    <w:rsid w:val="00DE6F14"/>
    <w:rsid w:val="00DF0BCA"/>
    <w:rsid w:val="00E103FC"/>
    <w:rsid w:val="00E13280"/>
    <w:rsid w:val="00E20A9F"/>
    <w:rsid w:val="00E2337E"/>
    <w:rsid w:val="00E27DE3"/>
    <w:rsid w:val="00E33173"/>
    <w:rsid w:val="00E51B13"/>
    <w:rsid w:val="00E51E75"/>
    <w:rsid w:val="00E52D58"/>
    <w:rsid w:val="00E70829"/>
    <w:rsid w:val="00E70D72"/>
    <w:rsid w:val="00E82EDA"/>
    <w:rsid w:val="00E861A2"/>
    <w:rsid w:val="00E943EA"/>
    <w:rsid w:val="00EA7D8A"/>
    <w:rsid w:val="00EE36E1"/>
    <w:rsid w:val="00EE3C0C"/>
    <w:rsid w:val="00EF236D"/>
    <w:rsid w:val="00F01527"/>
    <w:rsid w:val="00F0510C"/>
    <w:rsid w:val="00F07E87"/>
    <w:rsid w:val="00F221BD"/>
    <w:rsid w:val="00F56814"/>
    <w:rsid w:val="00F622FE"/>
    <w:rsid w:val="00F63436"/>
    <w:rsid w:val="00F648D1"/>
    <w:rsid w:val="00F71D16"/>
    <w:rsid w:val="00F75A9D"/>
    <w:rsid w:val="00F806E6"/>
    <w:rsid w:val="00F85592"/>
    <w:rsid w:val="00FA7791"/>
    <w:rsid w:val="00FC299D"/>
    <w:rsid w:val="00FD6C72"/>
    <w:rsid w:val="00FE69B7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F30B1"/>
  <w15:docId w15:val="{097B869A-110A-4DE6-AB0D-322647D1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2D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D1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3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6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30150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3970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5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37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65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20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24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6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4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82078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0223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702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159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749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359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351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6054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45671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6037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3279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9568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iljana\Documents\SLUZBENO_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FDD5-9035-42C9-A91D-51873F55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SLUZBENO_2</Template>
  <TotalTime>238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Janja Furač</cp:lastModifiedBy>
  <cp:revision>76</cp:revision>
  <cp:lastPrinted>2022-04-22T11:48:00Z</cp:lastPrinted>
  <dcterms:created xsi:type="dcterms:W3CDTF">2020-06-19T12:08:00Z</dcterms:created>
  <dcterms:modified xsi:type="dcterms:W3CDTF">2022-06-03T09:08:00Z</dcterms:modified>
</cp:coreProperties>
</file>